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1" w:rsidRPr="000365EF" w:rsidRDefault="00722F91" w:rsidP="00F16D95">
      <w:pPr>
        <w:pStyle w:val="BodyText"/>
        <w:spacing w:line="276" w:lineRule="auto"/>
        <w:jc w:val="center"/>
        <w:rPr>
          <w:b/>
          <w:i/>
          <w:sz w:val="36"/>
          <w:szCs w:val="32"/>
          <w:u w:val="single"/>
        </w:rPr>
      </w:pPr>
      <w:r w:rsidRPr="000365EF">
        <w:rPr>
          <w:b/>
          <w:i/>
          <w:sz w:val="36"/>
          <w:szCs w:val="32"/>
          <w:u w:val="single"/>
        </w:rPr>
        <w:t xml:space="preserve">График обучения на 2020г. 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637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89"/>
      </w:tblGrid>
      <w:tr w:rsidR="00722F91" w:rsidRPr="00745ADD" w:rsidTr="00944102">
        <w:trPr>
          <w:trHeight w:val="184"/>
        </w:trPr>
        <w:tc>
          <w:tcPr>
            <w:tcW w:w="88" w:type="pct"/>
            <w:vMerge w:val="restart"/>
            <w:vAlign w:val="center"/>
          </w:tcPr>
          <w:p w:rsidR="00722F91" w:rsidRPr="00745ADD" w:rsidRDefault="00722F91" w:rsidP="00944102">
            <w:pPr>
              <w:ind w:left="-62" w:right="-62"/>
              <w:jc w:val="center"/>
              <w:rPr>
                <w:b/>
                <w:color w:val="000000"/>
              </w:rPr>
            </w:pPr>
            <w:r w:rsidRPr="00745AD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73" w:type="pct"/>
            <w:vMerge w:val="restart"/>
            <w:vAlign w:val="center"/>
          </w:tcPr>
          <w:p w:rsidR="00722F91" w:rsidRPr="00745ADD" w:rsidRDefault="00722F91" w:rsidP="00745ADD">
            <w:pPr>
              <w:jc w:val="center"/>
              <w:rPr>
                <w:b/>
                <w:color w:val="000000"/>
              </w:rPr>
            </w:pPr>
            <w:r w:rsidRPr="00745ADD">
              <w:rPr>
                <w:b/>
                <w:color w:val="000000"/>
                <w:sz w:val="22"/>
                <w:szCs w:val="22"/>
              </w:rPr>
              <w:t>Наименование программы обучения</w:t>
            </w:r>
          </w:p>
        </w:tc>
        <w:tc>
          <w:tcPr>
            <w:tcW w:w="2939" w:type="pct"/>
            <w:gridSpan w:val="12"/>
            <w:vAlign w:val="center"/>
          </w:tcPr>
          <w:p w:rsidR="00722F91" w:rsidRPr="00745ADD" w:rsidRDefault="00722F91" w:rsidP="00745ADD">
            <w:pPr>
              <w:jc w:val="center"/>
              <w:rPr>
                <w:b/>
                <w:color w:val="000000"/>
              </w:rPr>
            </w:pPr>
            <w:r w:rsidRPr="00745ADD">
              <w:rPr>
                <w:b/>
                <w:color w:val="000000"/>
                <w:sz w:val="22"/>
                <w:szCs w:val="22"/>
              </w:rPr>
              <w:t>Дата проведения обучения</w:t>
            </w:r>
          </w:p>
        </w:tc>
      </w:tr>
      <w:tr w:rsidR="00722F91" w:rsidRPr="00745ADD" w:rsidTr="00944102">
        <w:trPr>
          <w:trHeight w:val="307"/>
        </w:trPr>
        <w:tc>
          <w:tcPr>
            <w:tcW w:w="88" w:type="pct"/>
            <w:vMerge/>
            <w:vAlign w:val="center"/>
          </w:tcPr>
          <w:p w:rsidR="00722F91" w:rsidRPr="00745ADD" w:rsidRDefault="00722F91" w:rsidP="00745A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Merge/>
            <w:vAlign w:val="center"/>
          </w:tcPr>
          <w:p w:rsidR="00722F91" w:rsidRPr="00745ADD" w:rsidRDefault="00722F91" w:rsidP="00745A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январь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февраль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март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апрель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май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июнь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июль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август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944102">
              <w:rPr>
                <w:b/>
                <w:color w:val="000000"/>
                <w:sz w:val="19"/>
                <w:szCs w:val="19"/>
              </w:rPr>
              <w:t>сентябрь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октябрь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ноябрь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1"/>
              </w:rPr>
            </w:pPr>
            <w:r w:rsidRPr="00944102">
              <w:rPr>
                <w:b/>
                <w:color w:val="000000"/>
                <w:sz w:val="20"/>
                <w:szCs w:val="21"/>
              </w:rPr>
              <w:t>декабрь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ind w:left="-85" w:right="-85"/>
              <w:jc w:val="center"/>
              <w:rPr>
                <w:b/>
                <w:i/>
                <w:color w:val="000000"/>
                <w:sz w:val="20"/>
              </w:rPr>
            </w:pPr>
            <w:r w:rsidRPr="00944102">
              <w:rPr>
                <w:b/>
                <w:i/>
                <w:color w:val="000000"/>
                <w:sz w:val="20"/>
                <w:szCs w:val="22"/>
              </w:rPr>
              <w:t>Обучение по охране труда</w:t>
            </w:r>
          </w:p>
          <w:p w:rsidR="00722F91" w:rsidRPr="00944102" w:rsidRDefault="00722F91" w:rsidP="00833909">
            <w:pPr>
              <w:ind w:left="-85" w:right="-85"/>
              <w:jc w:val="center"/>
              <w:rPr>
                <w:b/>
                <w:i/>
                <w:color w:val="000000"/>
                <w:sz w:val="20"/>
              </w:rPr>
            </w:pPr>
            <w:r w:rsidRPr="00944102">
              <w:rPr>
                <w:b/>
                <w:i/>
                <w:color w:val="000000"/>
                <w:sz w:val="20"/>
                <w:szCs w:val="22"/>
              </w:rPr>
              <w:t>руководителей и специалистов (40 часов)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20-24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10-14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16-20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13-17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18-22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15-19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20-24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17-21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14-18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19-23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23-27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14-18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</w:rPr>
            </w:pPr>
            <w:r w:rsidRPr="00944102">
              <w:rPr>
                <w:b/>
                <w:i/>
                <w:color w:val="000000"/>
                <w:spacing w:val="-3"/>
                <w:sz w:val="20"/>
                <w:szCs w:val="22"/>
              </w:rPr>
              <w:t>Специалист по ОТ (256 часов)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8E1EE1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722F91" w:rsidRPr="00944102" w:rsidRDefault="00722F91" w:rsidP="008E1EE1">
            <w:pPr>
              <w:jc w:val="center"/>
              <w:rPr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10.02 - 26.03</w:t>
            </w:r>
          </w:p>
        </w:tc>
        <w:tc>
          <w:tcPr>
            <w:tcW w:w="2204" w:type="pct"/>
            <w:gridSpan w:val="9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По мере набора групп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ind w:left="-85" w:right="-85"/>
              <w:jc w:val="center"/>
              <w:rPr>
                <w:b/>
                <w:i/>
                <w:sz w:val="20"/>
              </w:rPr>
            </w:pPr>
            <w:r w:rsidRPr="00944102">
              <w:rPr>
                <w:b/>
                <w:i/>
                <w:sz w:val="20"/>
                <w:szCs w:val="22"/>
              </w:rPr>
              <w:t>Пожарно-технический минимум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14-17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3-6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2-5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20-23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26-29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23-26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13-16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4-7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1-4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6-9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10-13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1-4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ind w:left="-85" w:right="-85"/>
              <w:jc w:val="center"/>
              <w:rPr>
                <w:b/>
                <w:i/>
                <w:sz w:val="20"/>
              </w:rPr>
            </w:pPr>
            <w:r w:rsidRPr="00944102">
              <w:rPr>
                <w:b/>
                <w:i/>
                <w:sz w:val="20"/>
                <w:szCs w:val="22"/>
              </w:rPr>
              <w:t>Специалист по эксплуатации лифтового оборудования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5-7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4-6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8-10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6-8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2-4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1-3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3-5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1-3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5-7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9-11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745ADD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1-3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</w:rPr>
            </w:pPr>
            <w:r w:rsidRPr="00944102">
              <w:rPr>
                <w:b/>
                <w:i/>
                <w:color w:val="000000"/>
                <w:spacing w:val="-3"/>
                <w:sz w:val="20"/>
                <w:szCs w:val="22"/>
              </w:rPr>
              <w:t>Требования правил по охране труда при организации и проведении работ на высоте (0, 1 группа)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27-28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17-18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473549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8-9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16-17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7-8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</w:rPr>
            </w:pPr>
            <w:r w:rsidRPr="00944102">
              <w:rPr>
                <w:b/>
                <w:i/>
                <w:color w:val="000000"/>
                <w:spacing w:val="-3"/>
                <w:sz w:val="20"/>
                <w:szCs w:val="22"/>
              </w:rPr>
              <w:t>Требования правил по охране труда при организации и проведении работ на высоте (2, 3 группа)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27-29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17-19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8-10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16-18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A37F66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7-9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jc w:val="center"/>
              <w:rPr>
                <w:b/>
                <w:bCs/>
                <w:i/>
                <w:sz w:val="20"/>
              </w:rPr>
            </w:pPr>
            <w:r w:rsidRPr="00944102">
              <w:rPr>
                <w:b/>
                <w:bCs/>
                <w:i/>
                <w:sz w:val="20"/>
                <w:szCs w:val="22"/>
              </w:rPr>
              <w:t>Требования к порядку работы на тепловых энергоустановках и тепловых сетях</w:t>
            </w:r>
            <w:r>
              <w:rPr>
                <w:b/>
                <w:bCs/>
                <w:i/>
                <w:sz w:val="20"/>
                <w:szCs w:val="22"/>
              </w:rPr>
              <w:t xml:space="preserve"> </w:t>
            </w:r>
            <w:r w:rsidRPr="00944102">
              <w:rPr>
                <w:b/>
                <w:bCs/>
                <w:i/>
                <w:sz w:val="20"/>
                <w:szCs w:val="22"/>
              </w:rPr>
              <w:t>(Проверка знаний, аттестация)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20-22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16-18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13-15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18-20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15-17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20-22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17-19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14-16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19-21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23-25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EA229E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14-16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jc w:val="center"/>
              <w:rPr>
                <w:b/>
                <w:i/>
                <w:iCs/>
                <w:sz w:val="20"/>
                <w:szCs w:val="21"/>
              </w:rPr>
            </w:pPr>
            <w:r w:rsidRPr="00944102">
              <w:rPr>
                <w:b/>
                <w:i/>
                <w:iCs/>
                <w:sz w:val="20"/>
                <w:szCs w:val="21"/>
              </w:rPr>
              <w:t>Повышение квалификации электротехнического (электротехнологического) персонала (2 группа)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0365EF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27-28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17-1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8-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16-1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166F79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</w:t>
            </w:r>
            <w:r>
              <w:rPr>
                <w:sz w:val="20"/>
                <w:szCs w:val="22"/>
              </w:rPr>
              <w:t>8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jc w:val="center"/>
              <w:rPr>
                <w:i/>
                <w:color w:val="000000"/>
                <w:sz w:val="20"/>
              </w:rPr>
            </w:pPr>
            <w:r w:rsidRPr="00944102">
              <w:rPr>
                <w:b/>
                <w:i/>
                <w:iCs/>
                <w:sz w:val="20"/>
                <w:szCs w:val="21"/>
              </w:rPr>
              <w:t>Повышение квалификации электротехнического (электротехнологического) персонала (3, 4, 5 группа</w:t>
            </w:r>
            <w:r w:rsidRPr="00944102">
              <w:rPr>
                <w:i/>
                <w:color w:val="000000"/>
                <w:sz w:val="20"/>
                <w:szCs w:val="22"/>
              </w:rPr>
              <w:t>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27-29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17-19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8-10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6-8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10-12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12-14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16-18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 w:rsidRPr="00944102">
              <w:rPr>
                <w:sz w:val="20"/>
                <w:szCs w:val="22"/>
              </w:rPr>
              <w:t>7-9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jc w:val="center"/>
              <w:rPr>
                <w:b/>
                <w:i/>
                <w:iCs/>
                <w:sz w:val="20"/>
                <w:szCs w:val="21"/>
              </w:rPr>
            </w:pPr>
            <w:r w:rsidRPr="00944102">
              <w:rPr>
                <w:b/>
                <w:bCs/>
                <w:i/>
                <w:color w:val="000000"/>
                <w:sz w:val="20"/>
                <w:szCs w:val="22"/>
              </w:rPr>
              <w:t>Предаттестационная (предэкзаменационная) подготовка</w:t>
            </w:r>
            <w:r>
              <w:rPr>
                <w:b/>
                <w:bCs/>
                <w:i/>
                <w:color w:val="000000"/>
                <w:sz w:val="20"/>
                <w:szCs w:val="22"/>
              </w:rPr>
              <w:t xml:space="preserve"> электротехнического персонала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29-30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19-20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12-13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8-9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14-15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10-11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8-9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12-13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9-10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14-15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18-19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6F288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9-10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B7460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i/>
                <w:iCs/>
                <w:sz w:val="20"/>
                <w:szCs w:val="21"/>
              </w:rPr>
              <w:t>Курсы</w:t>
            </w:r>
            <w:r w:rsidRPr="00B74602">
              <w:rPr>
                <w:b/>
                <w:i/>
                <w:iCs/>
                <w:sz w:val="20"/>
                <w:szCs w:val="21"/>
              </w:rPr>
              <w:t xml:space="preserve"> повышения квалификации</w:t>
            </w:r>
            <w:r>
              <w:rPr>
                <w:b/>
                <w:i/>
                <w:iCs/>
                <w:sz w:val="20"/>
                <w:szCs w:val="21"/>
              </w:rPr>
              <w:t xml:space="preserve"> </w:t>
            </w:r>
            <w:r w:rsidRPr="00B74602">
              <w:rPr>
                <w:b/>
                <w:i/>
                <w:iCs/>
                <w:sz w:val="20"/>
                <w:szCs w:val="21"/>
              </w:rPr>
              <w:t>по программе дополнительного профессионального образования</w:t>
            </w:r>
            <w:r>
              <w:rPr>
                <w:b/>
                <w:i/>
                <w:iCs/>
                <w:sz w:val="20"/>
                <w:szCs w:val="21"/>
              </w:rPr>
              <w:t xml:space="preserve"> (</w:t>
            </w:r>
            <w:r>
              <w:rPr>
                <w:b/>
                <w:bCs/>
                <w:i/>
                <w:color w:val="000000"/>
                <w:sz w:val="20"/>
                <w:szCs w:val="22"/>
              </w:rPr>
              <w:t>А.1</w:t>
            </w:r>
            <w:r>
              <w:rPr>
                <w:b/>
                <w:i/>
                <w:iCs/>
                <w:sz w:val="20"/>
                <w:szCs w:val="21"/>
              </w:rPr>
              <w:t>)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20-24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10-14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16-20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13-17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18-22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15-19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20-24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17-21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14-18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19-23</w:t>
            </w:r>
          </w:p>
        </w:tc>
        <w:tc>
          <w:tcPr>
            <w:tcW w:w="245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23-27</w:t>
            </w:r>
          </w:p>
        </w:tc>
        <w:tc>
          <w:tcPr>
            <w:tcW w:w="244" w:type="pct"/>
            <w:vAlign w:val="center"/>
          </w:tcPr>
          <w:p w:rsidR="00722F91" w:rsidRPr="00944102" w:rsidRDefault="00722F91" w:rsidP="006F2884">
            <w:pPr>
              <w:jc w:val="center"/>
              <w:rPr>
                <w:color w:val="000000"/>
                <w:sz w:val="20"/>
              </w:rPr>
            </w:pPr>
            <w:r w:rsidRPr="00944102">
              <w:rPr>
                <w:color w:val="000000"/>
                <w:sz w:val="20"/>
                <w:szCs w:val="22"/>
              </w:rPr>
              <w:t>14-18</w:t>
            </w:r>
          </w:p>
        </w:tc>
      </w:tr>
      <w:tr w:rsidR="00722F91" w:rsidRPr="00745ADD" w:rsidTr="00E55BCF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B74602">
            <w:pPr>
              <w:jc w:val="center"/>
              <w:rPr>
                <w:b/>
                <w:i/>
                <w:iCs/>
                <w:sz w:val="20"/>
                <w:szCs w:val="21"/>
              </w:rPr>
            </w:pPr>
            <w:r>
              <w:rPr>
                <w:b/>
                <w:i/>
                <w:iCs/>
                <w:sz w:val="20"/>
                <w:szCs w:val="21"/>
              </w:rPr>
              <w:t>Курсы</w:t>
            </w:r>
            <w:r w:rsidRPr="00B74602">
              <w:rPr>
                <w:b/>
                <w:i/>
                <w:iCs/>
                <w:sz w:val="20"/>
                <w:szCs w:val="21"/>
              </w:rPr>
              <w:t xml:space="preserve"> повышения квалификации</w:t>
            </w:r>
            <w:r>
              <w:rPr>
                <w:b/>
                <w:i/>
                <w:iCs/>
                <w:sz w:val="20"/>
                <w:szCs w:val="21"/>
              </w:rPr>
              <w:t xml:space="preserve"> </w:t>
            </w:r>
            <w:r w:rsidRPr="00B74602">
              <w:rPr>
                <w:b/>
                <w:i/>
                <w:iCs/>
                <w:sz w:val="20"/>
                <w:szCs w:val="21"/>
              </w:rPr>
              <w:t>по программе дополнительного профессионального образования</w:t>
            </w:r>
            <w:r>
              <w:rPr>
                <w:b/>
                <w:i/>
                <w:iCs/>
                <w:sz w:val="20"/>
                <w:szCs w:val="21"/>
              </w:rPr>
              <w:t xml:space="preserve"> (</w:t>
            </w:r>
            <w:r w:rsidRPr="00944102">
              <w:rPr>
                <w:b/>
                <w:bCs/>
                <w:i/>
                <w:color w:val="000000"/>
                <w:sz w:val="20"/>
                <w:szCs w:val="22"/>
              </w:rPr>
              <w:t>Б.3, Б.7, Б.8, Б.9</w:t>
            </w:r>
            <w:r>
              <w:rPr>
                <w:b/>
                <w:i/>
                <w:iCs/>
                <w:sz w:val="20"/>
                <w:szCs w:val="21"/>
              </w:rPr>
              <w:t>)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245" w:type="pct"/>
            <w:vAlign w:val="center"/>
          </w:tcPr>
          <w:p w:rsidR="00722F91" w:rsidRDefault="00722F91" w:rsidP="00B74602">
            <w:pPr>
              <w:jc w:val="center"/>
            </w:pPr>
            <w:r>
              <w:rPr>
                <w:sz w:val="22"/>
                <w:szCs w:val="22"/>
              </w:rPr>
              <w:t>21-28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23-27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24-30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25-29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22-26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27-31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24-28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21-25</w:t>
            </w:r>
          </w:p>
        </w:tc>
        <w:tc>
          <w:tcPr>
            <w:tcW w:w="245" w:type="pct"/>
            <w:vAlign w:val="center"/>
          </w:tcPr>
          <w:p w:rsidR="00722F91" w:rsidRDefault="00722F91" w:rsidP="00B74602">
            <w:pPr>
              <w:jc w:val="center"/>
            </w:pPr>
            <w:r>
              <w:rPr>
                <w:sz w:val="22"/>
                <w:szCs w:val="22"/>
              </w:rPr>
              <w:t>26-30</w:t>
            </w:r>
          </w:p>
        </w:tc>
        <w:tc>
          <w:tcPr>
            <w:tcW w:w="245" w:type="pct"/>
            <w:vAlign w:val="center"/>
          </w:tcPr>
          <w:p w:rsidR="00722F91" w:rsidRDefault="00722F91" w:rsidP="006F2884">
            <w:pPr>
              <w:jc w:val="center"/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244" w:type="pct"/>
            <w:vAlign w:val="center"/>
          </w:tcPr>
          <w:p w:rsidR="00722F91" w:rsidRDefault="00722F91" w:rsidP="00473549">
            <w:pPr>
              <w:jc w:val="center"/>
            </w:pPr>
            <w:r>
              <w:rPr>
                <w:sz w:val="22"/>
                <w:szCs w:val="22"/>
              </w:rPr>
              <w:t>21-25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jc w:val="center"/>
              <w:rPr>
                <w:i/>
                <w:color w:val="000000"/>
                <w:sz w:val="20"/>
              </w:rPr>
            </w:pPr>
            <w:r w:rsidRPr="00944102">
              <w:rPr>
                <w:b/>
                <w:bCs/>
                <w:i/>
                <w:color w:val="000000"/>
                <w:sz w:val="20"/>
                <w:szCs w:val="22"/>
              </w:rPr>
              <w:t>Предаттестационная (предэкзаменационная) подготовка: требования промышленной безопасности (А.1, Б.3, Б.7, Б.8, Б.9</w:t>
            </w:r>
            <w:r w:rsidRPr="00944102">
              <w:rPr>
                <w:i/>
                <w:color w:val="000000"/>
                <w:sz w:val="20"/>
                <w:szCs w:val="22"/>
              </w:rPr>
              <w:t>)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25-27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27-29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25-27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22-24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27-29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24-26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26-28</w:t>
            </w:r>
          </w:p>
        </w:tc>
        <w:tc>
          <w:tcPr>
            <w:tcW w:w="245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244" w:type="pct"/>
            <w:vAlign w:val="center"/>
          </w:tcPr>
          <w:p w:rsidR="00722F91" w:rsidRDefault="00722F91" w:rsidP="00136392">
            <w:pPr>
              <w:jc w:val="center"/>
            </w:pPr>
            <w:r>
              <w:rPr>
                <w:sz w:val="22"/>
                <w:szCs w:val="22"/>
              </w:rPr>
              <w:t>23-25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Pr="00745ADD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jc w:val="center"/>
              <w:rPr>
                <w:b/>
                <w:i/>
                <w:sz w:val="20"/>
              </w:rPr>
            </w:pPr>
            <w:r w:rsidRPr="00944102">
              <w:rPr>
                <w:b/>
                <w:i/>
                <w:sz w:val="20"/>
                <w:szCs w:val="22"/>
              </w:rPr>
              <w:t>Руководящие работники и специалисты, не имеющие специального теплотехнического образования, ответственные за исправное состояние и безопасную эксплуатацию ТЭУ</w:t>
            </w:r>
          </w:p>
        </w:tc>
        <w:tc>
          <w:tcPr>
            <w:tcW w:w="2939" w:type="pct"/>
            <w:gridSpan w:val="12"/>
            <w:vAlign w:val="center"/>
          </w:tcPr>
          <w:p w:rsidR="00722F91" w:rsidRPr="00ED6455" w:rsidRDefault="00722F91" w:rsidP="008E35A0">
            <w:pPr>
              <w:jc w:val="center"/>
            </w:pPr>
            <w:r w:rsidRPr="00ED6455">
              <w:rPr>
                <w:sz w:val="22"/>
                <w:szCs w:val="22"/>
              </w:rPr>
              <w:t>По мере набора групп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spacing w:val="-3"/>
                <w:sz w:val="20"/>
              </w:rPr>
            </w:pPr>
            <w:r w:rsidRPr="00944102">
              <w:rPr>
                <w:b/>
                <w:i/>
                <w:spacing w:val="-3"/>
                <w:sz w:val="20"/>
                <w:szCs w:val="22"/>
              </w:rPr>
              <w:t>Повышение квалификации</w:t>
            </w:r>
          </w:p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spacing w:val="-3"/>
                <w:sz w:val="20"/>
              </w:rPr>
            </w:pPr>
            <w:r w:rsidRPr="00944102">
              <w:rPr>
                <w:b/>
                <w:i/>
                <w:spacing w:val="-3"/>
                <w:sz w:val="20"/>
                <w:szCs w:val="22"/>
              </w:rPr>
              <w:t>электротехнического персонала</w:t>
            </w:r>
          </w:p>
        </w:tc>
        <w:tc>
          <w:tcPr>
            <w:tcW w:w="2939" w:type="pct"/>
            <w:gridSpan w:val="12"/>
            <w:vAlign w:val="center"/>
          </w:tcPr>
          <w:p w:rsidR="00722F91" w:rsidRPr="00ED6455" w:rsidRDefault="00722F91" w:rsidP="008E35A0">
            <w:pPr>
              <w:jc w:val="center"/>
            </w:pPr>
            <w:r w:rsidRPr="00ED6455">
              <w:rPr>
                <w:sz w:val="22"/>
                <w:szCs w:val="22"/>
              </w:rPr>
              <w:t>По мере набора групп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spacing w:val="-3"/>
                <w:sz w:val="20"/>
              </w:rPr>
            </w:pPr>
            <w:r w:rsidRPr="00944102">
              <w:rPr>
                <w:b/>
                <w:i/>
                <w:spacing w:val="-3"/>
                <w:sz w:val="20"/>
                <w:szCs w:val="22"/>
              </w:rPr>
              <w:t>Подготовка электротехнического персонала на II группу по электробезопасности</w:t>
            </w:r>
          </w:p>
        </w:tc>
        <w:tc>
          <w:tcPr>
            <w:tcW w:w="2939" w:type="pct"/>
            <w:gridSpan w:val="12"/>
            <w:vAlign w:val="center"/>
          </w:tcPr>
          <w:p w:rsidR="00722F91" w:rsidRPr="00ED6455" w:rsidRDefault="00722F91" w:rsidP="008E35A0">
            <w:pPr>
              <w:jc w:val="center"/>
            </w:pPr>
            <w:r w:rsidRPr="00ED6455">
              <w:rPr>
                <w:sz w:val="22"/>
                <w:szCs w:val="22"/>
              </w:rPr>
              <w:t>По мере набора групп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</w:rPr>
            </w:pPr>
            <w:r w:rsidRPr="00944102">
              <w:rPr>
                <w:b/>
                <w:i/>
                <w:color w:val="000000"/>
                <w:spacing w:val="-3"/>
                <w:sz w:val="20"/>
                <w:szCs w:val="22"/>
              </w:rPr>
              <w:t>Оказание первой помощи пострадавшим</w:t>
            </w:r>
          </w:p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</w:rPr>
            </w:pPr>
            <w:r w:rsidRPr="00944102">
              <w:rPr>
                <w:b/>
                <w:i/>
                <w:color w:val="000000"/>
                <w:spacing w:val="-3"/>
                <w:sz w:val="20"/>
                <w:szCs w:val="22"/>
              </w:rPr>
              <w:t>на производстве</w:t>
            </w:r>
          </w:p>
        </w:tc>
        <w:tc>
          <w:tcPr>
            <w:tcW w:w="2939" w:type="pct"/>
            <w:gridSpan w:val="12"/>
            <w:vAlign w:val="center"/>
          </w:tcPr>
          <w:p w:rsidR="00722F91" w:rsidRPr="00ED6455" w:rsidRDefault="00722F91" w:rsidP="008E35A0">
            <w:pPr>
              <w:jc w:val="center"/>
            </w:pPr>
            <w:r>
              <w:rPr>
                <w:color w:val="000000"/>
                <w:sz w:val="22"/>
                <w:szCs w:val="22"/>
              </w:rPr>
              <w:t>По мере набора групп</w:t>
            </w:r>
          </w:p>
        </w:tc>
      </w:tr>
      <w:tr w:rsidR="00722F91" w:rsidRPr="00745ADD" w:rsidTr="00833909">
        <w:trPr>
          <w:trHeight w:val="510"/>
        </w:trPr>
        <w:tc>
          <w:tcPr>
            <w:tcW w:w="88" w:type="pct"/>
            <w:vAlign w:val="center"/>
          </w:tcPr>
          <w:p w:rsidR="00722F91" w:rsidRDefault="00722F91" w:rsidP="00E55BCF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3" w:type="pct"/>
            <w:vAlign w:val="center"/>
          </w:tcPr>
          <w:p w:rsidR="00722F91" w:rsidRDefault="00722F91" w:rsidP="00833909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</w:rPr>
            </w:pPr>
            <w:r>
              <w:rPr>
                <w:b/>
                <w:i/>
                <w:color w:val="000000"/>
                <w:spacing w:val="-3"/>
                <w:sz w:val="20"/>
                <w:szCs w:val="22"/>
              </w:rPr>
              <w:t xml:space="preserve">Управление объектами жилищно-коммунального хозяйства </w:t>
            </w:r>
          </w:p>
          <w:p w:rsidR="00722F91" w:rsidRPr="00944102" w:rsidRDefault="00722F91" w:rsidP="00833909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</w:rPr>
            </w:pPr>
            <w:r>
              <w:rPr>
                <w:b/>
                <w:i/>
                <w:color w:val="000000"/>
                <w:spacing w:val="-3"/>
                <w:sz w:val="20"/>
                <w:szCs w:val="22"/>
              </w:rPr>
              <w:t>(256 часов)</w:t>
            </w:r>
          </w:p>
        </w:tc>
        <w:tc>
          <w:tcPr>
            <w:tcW w:w="2939" w:type="pct"/>
            <w:gridSpan w:val="12"/>
            <w:vAlign w:val="center"/>
          </w:tcPr>
          <w:p w:rsidR="00722F91" w:rsidRDefault="00722F91" w:rsidP="008E35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набора групп</w:t>
            </w:r>
          </w:p>
        </w:tc>
      </w:tr>
    </w:tbl>
    <w:p w:rsidR="00722F91" w:rsidRPr="00983FB6" w:rsidRDefault="00722F91" w:rsidP="00745ADD">
      <w:pPr>
        <w:jc w:val="center"/>
        <w:rPr>
          <w:b/>
          <w:i/>
          <w:szCs w:val="22"/>
          <w:u w:val="single"/>
        </w:rPr>
      </w:pPr>
      <w:r w:rsidRPr="00983FB6">
        <w:rPr>
          <w:b/>
          <w:i/>
          <w:szCs w:val="22"/>
          <w:u w:val="single"/>
        </w:rPr>
        <w:t>Возможно выездное обучение на территории заказчика.</w:t>
      </w:r>
    </w:p>
    <w:p w:rsidR="00722F91" w:rsidRPr="00983FB6" w:rsidRDefault="00722F91" w:rsidP="00745ADD">
      <w:pPr>
        <w:jc w:val="center"/>
        <w:rPr>
          <w:b/>
          <w:i/>
          <w:color w:val="000000"/>
          <w:szCs w:val="22"/>
          <w:u w:val="single"/>
        </w:rPr>
      </w:pPr>
      <w:r w:rsidRPr="00983FB6">
        <w:rPr>
          <w:b/>
          <w:i/>
          <w:color w:val="000000"/>
          <w:szCs w:val="22"/>
          <w:u w:val="single"/>
        </w:rPr>
        <w:t>Дату начала занятий необходимо УТОЧНЯТЬ по указанным телефонам:</w:t>
      </w:r>
    </w:p>
    <w:p w:rsidR="00722F91" w:rsidRPr="00983FB6" w:rsidRDefault="00722F91" w:rsidP="00C52143">
      <w:pPr>
        <w:jc w:val="center"/>
        <w:rPr>
          <w:color w:val="000000"/>
          <w:lang w:val="en-US"/>
        </w:rPr>
      </w:pPr>
      <w:r w:rsidRPr="00983FB6">
        <w:rPr>
          <w:b/>
          <w:color w:val="000000"/>
        </w:rPr>
        <w:t>Тел</w:t>
      </w:r>
      <w:r w:rsidRPr="00983FB6">
        <w:rPr>
          <w:b/>
          <w:color w:val="000000"/>
          <w:lang w:val="en-US"/>
        </w:rPr>
        <w:t>:</w:t>
      </w:r>
      <w:r w:rsidRPr="00BA5731">
        <w:rPr>
          <w:b/>
          <w:color w:val="000000"/>
          <w:lang w:val="en-US"/>
        </w:rPr>
        <w:t xml:space="preserve"> 8</w:t>
      </w:r>
      <w:r w:rsidRPr="00983FB6">
        <w:rPr>
          <w:b/>
          <w:color w:val="000000"/>
          <w:lang w:val="en-US"/>
        </w:rPr>
        <w:t xml:space="preserve"> (4742) 43-01-62, 43-01-75, 43-01-83</w:t>
      </w:r>
      <w:r>
        <w:rPr>
          <w:b/>
          <w:color w:val="000000"/>
          <w:lang w:val="en-US"/>
        </w:rPr>
        <w:t xml:space="preserve">                  </w:t>
      </w:r>
      <w:r w:rsidRPr="00983FB6">
        <w:rPr>
          <w:b/>
          <w:color w:val="000000"/>
          <w:lang w:val="en-US"/>
        </w:rPr>
        <w:t xml:space="preserve">E-mail: </w:t>
      </w:r>
      <w:hyperlink r:id="rId7" w:history="1">
        <w:r w:rsidRPr="00983FB6">
          <w:rPr>
            <w:rStyle w:val="Hyperlink"/>
            <w:b/>
            <w:lang w:val="en-US"/>
          </w:rPr>
          <w:t>lipetskukk@mail.ru</w:t>
        </w:r>
      </w:hyperlink>
      <w:r>
        <w:rPr>
          <w:b/>
          <w:color w:val="000000"/>
          <w:lang w:val="en-US"/>
        </w:rPr>
        <w:t xml:space="preserve">                      </w:t>
      </w:r>
      <w:r w:rsidRPr="00983FB6">
        <w:rPr>
          <w:b/>
          <w:color w:val="000000"/>
        </w:rPr>
        <w:t>Сайт</w:t>
      </w:r>
      <w:r w:rsidRPr="00983FB6">
        <w:rPr>
          <w:b/>
          <w:color w:val="000000"/>
          <w:lang w:val="en-US"/>
        </w:rPr>
        <w:t>: www.cup48.ru</w:t>
      </w:r>
    </w:p>
    <w:sectPr w:rsidR="00722F91" w:rsidRPr="00983FB6" w:rsidSect="00473549">
      <w:pgSz w:w="16838" w:h="11906" w:orient="landscape" w:code="9"/>
      <w:pgMar w:top="142" w:right="567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91" w:rsidRDefault="00722F91">
      <w:r>
        <w:separator/>
      </w:r>
    </w:p>
  </w:endnote>
  <w:endnote w:type="continuationSeparator" w:id="0">
    <w:p w:rsidR="00722F91" w:rsidRDefault="0072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91" w:rsidRDefault="00722F91">
      <w:r>
        <w:separator/>
      </w:r>
    </w:p>
  </w:footnote>
  <w:footnote w:type="continuationSeparator" w:id="0">
    <w:p w:rsidR="00722F91" w:rsidRDefault="0072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A6"/>
    <w:multiLevelType w:val="hybridMultilevel"/>
    <w:tmpl w:val="C2B8AD60"/>
    <w:lvl w:ilvl="0" w:tplc="BF60445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12DD9"/>
    <w:multiLevelType w:val="hybridMultilevel"/>
    <w:tmpl w:val="220A286E"/>
    <w:lvl w:ilvl="0" w:tplc="2C32D98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7B75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4305B"/>
    <w:multiLevelType w:val="hybridMultilevel"/>
    <w:tmpl w:val="455433AA"/>
    <w:lvl w:ilvl="0" w:tplc="476A439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0B6F6D"/>
    <w:multiLevelType w:val="hybridMultilevel"/>
    <w:tmpl w:val="A9849626"/>
    <w:lvl w:ilvl="0" w:tplc="51E4F05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E62D5"/>
    <w:multiLevelType w:val="hybridMultilevel"/>
    <w:tmpl w:val="9DB80DF0"/>
    <w:lvl w:ilvl="0" w:tplc="B92E8EF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943E2"/>
    <w:multiLevelType w:val="multilevel"/>
    <w:tmpl w:val="037608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FA0385"/>
    <w:multiLevelType w:val="hybridMultilevel"/>
    <w:tmpl w:val="3BC2D05C"/>
    <w:lvl w:ilvl="0" w:tplc="4FB8B258">
      <w:start w:val="6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C0F44"/>
    <w:multiLevelType w:val="hybridMultilevel"/>
    <w:tmpl w:val="9F22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9092C"/>
    <w:multiLevelType w:val="hybridMultilevel"/>
    <w:tmpl w:val="42AC2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B041E4"/>
    <w:multiLevelType w:val="hybridMultilevel"/>
    <w:tmpl w:val="35B8276E"/>
    <w:lvl w:ilvl="0" w:tplc="21D663E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64389"/>
    <w:multiLevelType w:val="multilevel"/>
    <w:tmpl w:val="8E28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436804"/>
    <w:multiLevelType w:val="hybridMultilevel"/>
    <w:tmpl w:val="0F2C5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58F7596"/>
    <w:multiLevelType w:val="multilevel"/>
    <w:tmpl w:val="1F58F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537C3F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991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  <w:rPr>
        <w:rFonts w:cs="Times New Roman"/>
      </w:rPr>
    </w:lvl>
  </w:abstractNum>
  <w:abstractNum w:abstractNumId="16">
    <w:nsid w:val="799D3BA4"/>
    <w:multiLevelType w:val="hybridMultilevel"/>
    <w:tmpl w:val="711821D4"/>
    <w:lvl w:ilvl="0" w:tplc="9A9CEE86">
      <w:start w:val="1"/>
      <w:numFmt w:val="bullet"/>
      <w:lvlText w:val=""/>
      <w:lvlJc w:val="left"/>
      <w:pPr>
        <w:tabs>
          <w:tab w:val="num" w:pos="0"/>
        </w:tabs>
        <w:ind w:firstLine="3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7B"/>
    <w:rsid w:val="000104B6"/>
    <w:rsid w:val="00011D15"/>
    <w:rsid w:val="00013EC9"/>
    <w:rsid w:val="00031C6B"/>
    <w:rsid w:val="00035248"/>
    <w:rsid w:val="000365EF"/>
    <w:rsid w:val="00052A66"/>
    <w:rsid w:val="00052CD3"/>
    <w:rsid w:val="00052E92"/>
    <w:rsid w:val="00053240"/>
    <w:rsid w:val="000A1E03"/>
    <w:rsid w:val="000C0CCC"/>
    <w:rsid w:val="000D603E"/>
    <w:rsid w:val="000D7F0B"/>
    <w:rsid w:val="000E0AC9"/>
    <w:rsid w:val="000F002F"/>
    <w:rsid w:val="000F54F9"/>
    <w:rsid w:val="000F6F2E"/>
    <w:rsid w:val="001000E0"/>
    <w:rsid w:val="001102C1"/>
    <w:rsid w:val="00120AFF"/>
    <w:rsid w:val="00126BE4"/>
    <w:rsid w:val="0013437A"/>
    <w:rsid w:val="00136392"/>
    <w:rsid w:val="001506E7"/>
    <w:rsid w:val="001549CE"/>
    <w:rsid w:val="00166F79"/>
    <w:rsid w:val="001677E1"/>
    <w:rsid w:val="001860CD"/>
    <w:rsid w:val="00196F12"/>
    <w:rsid w:val="001A5E28"/>
    <w:rsid w:val="001C7A8A"/>
    <w:rsid w:val="001D0973"/>
    <w:rsid w:val="001E120F"/>
    <w:rsid w:val="001F3DEB"/>
    <w:rsid w:val="00212EA3"/>
    <w:rsid w:val="0022454C"/>
    <w:rsid w:val="002263BF"/>
    <w:rsid w:val="00227E84"/>
    <w:rsid w:val="00232529"/>
    <w:rsid w:val="00243D73"/>
    <w:rsid w:val="002477B8"/>
    <w:rsid w:val="00255E7A"/>
    <w:rsid w:val="00257EB0"/>
    <w:rsid w:val="00270F09"/>
    <w:rsid w:val="002742F4"/>
    <w:rsid w:val="00281B40"/>
    <w:rsid w:val="00293106"/>
    <w:rsid w:val="002948C0"/>
    <w:rsid w:val="00297362"/>
    <w:rsid w:val="00297F14"/>
    <w:rsid w:val="002A1EA9"/>
    <w:rsid w:val="002A632D"/>
    <w:rsid w:val="002A754E"/>
    <w:rsid w:val="002A79EF"/>
    <w:rsid w:val="002C304D"/>
    <w:rsid w:val="002C63A6"/>
    <w:rsid w:val="002E6138"/>
    <w:rsid w:val="00310428"/>
    <w:rsid w:val="00314555"/>
    <w:rsid w:val="003158AD"/>
    <w:rsid w:val="003250CF"/>
    <w:rsid w:val="003361FD"/>
    <w:rsid w:val="00337E41"/>
    <w:rsid w:val="00343802"/>
    <w:rsid w:val="00346352"/>
    <w:rsid w:val="00347F39"/>
    <w:rsid w:val="003712CF"/>
    <w:rsid w:val="00394C62"/>
    <w:rsid w:val="003A6EED"/>
    <w:rsid w:val="003B070C"/>
    <w:rsid w:val="003B64AD"/>
    <w:rsid w:val="003D1773"/>
    <w:rsid w:val="003F1AC3"/>
    <w:rsid w:val="003F6616"/>
    <w:rsid w:val="003F7A20"/>
    <w:rsid w:val="00410D1E"/>
    <w:rsid w:val="00413A3A"/>
    <w:rsid w:val="004272CB"/>
    <w:rsid w:val="0044204C"/>
    <w:rsid w:val="00447AD2"/>
    <w:rsid w:val="00451B68"/>
    <w:rsid w:val="004520F7"/>
    <w:rsid w:val="004573F9"/>
    <w:rsid w:val="00461680"/>
    <w:rsid w:val="00466590"/>
    <w:rsid w:val="00473549"/>
    <w:rsid w:val="00473E91"/>
    <w:rsid w:val="004754A3"/>
    <w:rsid w:val="00482A99"/>
    <w:rsid w:val="00483818"/>
    <w:rsid w:val="00493FC0"/>
    <w:rsid w:val="004A1A27"/>
    <w:rsid w:val="004A2804"/>
    <w:rsid w:val="004B24BA"/>
    <w:rsid w:val="004B7258"/>
    <w:rsid w:val="004C1BD1"/>
    <w:rsid w:val="004D2F66"/>
    <w:rsid w:val="004D4BC2"/>
    <w:rsid w:val="004D5FCE"/>
    <w:rsid w:val="004E45FC"/>
    <w:rsid w:val="004E5C91"/>
    <w:rsid w:val="004E6794"/>
    <w:rsid w:val="004F3A9D"/>
    <w:rsid w:val="004F66C2"/>
    <w:rsid w:val="004F7709"/>
    <w:rsid w:val="00501995"/>
    <w:rsid w:val="00506107"/>
    <w:rsid w:val="00507B78"/>
    <w:rsid w:val="00516271"/>
    <w:rsid w:val="00521B4F"/>
    <w:rsid w:val="00523FD5"/>
    <w:rsid w:val="005265A6"/>
    <w:rsid w:val="005319BD"/>
    <w:rsid w:val="00531CA6"/>
    <w:rsid w:val="00532463"/>
    <w:rsid w:val="00540ED4"/>
    <w:rsid w:val="00546AAE"/>
    <w:rsid w:val="00554402"/>
    <w:rsid w:val="00571058"/>
    <w:rsid w:val="00572164"/>
    <w:rsid w:val="00573D04"/>
    <w:rsid w:val="0057469B"/>
    <w:rsid w:val="00574E5E"/>
    <w:rsid w:val="00575AB0"/>
    <w:rsid w:val="00576C47"/>
    <w:rsid w:val="005A029C"/>
    <w:rsid w:val="005A48E3"/>
    <w:rsid w:val="005A56C8"/>
    <w:rsid w:val="005A734E"/>
    <w:rsid w:val="005C284E"/>
    <w:rsid w:val="005E2F3B"/>
    <w:rsid w:val="005E3E51"/>
    <w:rsid w:val="005E3FB6"/>
    <w:rsid w:val="005E660F"/>
    <w:rsid w:val="005E7ACF"/>
    <w:rsid w:val="005F1160"/>
    <w:rsid w:val="006002A6"/>
    <w:rsid w:val="006012FD"/>
    <w:rsid w:val="0060335E"/>
    <w:rsid w:val="00604171"/>
    <w:rsid w:val="006225B6"/>
    <w:rsid w:val="006239A7"/>
    <w:rsid w:val="006265DA"/>
    <w:rsid w:val="00631387"/>
    <w:rsid w:val="00634CF7"/>
    <w:rsid w:val="006409A3"/>
    <w:rsid w:val="00646FEB"/>
    <w:rsid w:val="006527FF"/>
    <w:rsid w:val="0065525C"/>
    <w:rsid w:val="0068062A"/>
    <w:rsid w:val="00693770"/>
    <w:rsid w:val="00697E1A"/>
    <w:rsid w:val="006A0567"/>
    <w:rsid w:val="006A0767"/>
    <w:rsid w:val="006C6577"/>
    <w:rsid w:val="006D5809"/>
    <w:rsid w:val="006D5985"/>
    <w:rsid w:val="006D60D8"/>
    <w:rsid w:val="006E1136"/>
    <w:rsid w:val="006E697E"/>
    <w:rsid w:val="006F21CD"/>
    <w:rsid w:val="006F2884"/>
    <w:rsid w:val="006F6D88"/>
    <w:rsid w:val="007071B0"/>
    <w:rsid w:val="007158FA"/>
    <w:rsid w:val="00722F91"/>
    <w:rsid w:val="00725DED"/>
    <w:rsid w:val="00727497"/>
    <w:rsid w:val="007357FC"/>
    <w:rsid w:val="00745ADD"/>
    <w:rsid w:val="0075062F"/>
    <w:rsid w:val="00751AD4"/>
    <w:rsid w:val="00760D72"/>
    <w:rsid w:val="007644B6"/>
    <w:rsid w:val="007659D1"/>
    <w:rsid w:val="00766B5F"/>
    <w:rsid w:val="00767BB8"/>
    <w:rsid w:val="00767CDE"/>
    <w:rsid w:val="00770CD6"/>
    <w:rsid w:val="007724E3"/>
    <w:rsid w:val="00780E1E"/>
    <w:rsid w:val="00784F22"/>
    <w:rsid w:val="00793EEA"/>
    <w:rsid w:val="007A6ADA"/>
    <w:rsid w:val="007B424F"/>
    <w:rsid w:val="007B6A6C"/>
    <w:rsid w:val="007C0D70"/>
    <w:rsid w:val="007E206A"/>
    <w:rsid w:val="007E6D9C"/>
    <w:rsid w:val="007F1B5E"/>
    <w:rsid w:val="007F5EB2"/>
    <w:rsid w:val="008020B3"/>
    <w:rsid w:val="008039FB"/>
    <w:rsid w:val="00807C3B"/>
    <w:rsid w:val="00820698"/>
    <w:rsid w:val="00822797"/>
    <w:rsid w:val="00830135"/>
    <w:rsid w:val="00833909"/>
    <w:rsid w:val="00836DCF"/>
    <w:rsid w:val="00836DD2"/>
    <w:rsid w:val="00836E5B"/>
    <w:rsid w:val="00837265"/>
    <w:rsid w:val="00837F63"/>
    <w:rsid w:val="0084084E"/>
    <w:rsid w:val="0085394A"/>
    <w:rsid w:val="008700C4"/>
    <w:rsid w:val="00873A61"/>
    <w:rsid w:val="00891B76"/>
    <w:rsid w:val="008A4E37"/>
    <w:rsid w:val="008A60F9"/>
    <w:rsid w:val="008B1F79"/>
    <w:rsid w:val="008B7487"/>
    <w:rsid w:val="008C20F6"/>
    <w:rsid w:val="008D6D3F"/>
    <w:rsid w:val="008D7301"/>
    <w:rsid w:val="008E1EE1"/>
    <w:rsid w:val="008E35A0"/>
    <w:rsid w:val="008F05D7"/>
    <w:rsid w:val="008F398F"/>
    <w:rsid w:val="009020EB"/>
    <w:rsid w:val="00905FCF"/>
    <w:rsid w:val="00913127"/>
    <w:rsid w:val="00924681"/>
    <w:rsid w:val="00930579"/>
    <w:rsid w:val="00940F0D"/>
    <w:rsid w:val="00944102"/>
    <w:rsid w:val="00952C6E"/>
    <w:rsid w:val="00961AFC"/>
    <w:rsid w:val="00974A6F"/>
    <w:rsid w:val="00975FCB"/>
    <w:rsid w:val="00983FB6"/>
    <w:rsid w:val="009A1C73"/>
    <w:rsid w:val="009A2B19"/>
    <w:rsid w:val="009A6D3B"/>
    <w:rsid w:val="009B1582"/>
    <w:rsid w:val="009B5260"/>
    <w:rsid w:val="009C1BC6"/>
    <w:rsid w:val="009C2F89"/>
    <w:rsid w:val="009D0776"/>
    <w:rsid w:val="009D1CE4"/>
    <w:rsid w:val="009E6D03"/>
    <w:rsid w:val="009F4E8A"/>
    <w:rsid w:val="00A03728"/>
    <w:rsid w:val="00A0555F"/>
    <w:rsid w:val="00A1662B"/>
    <w:rsid w:val="00A36804"/>
    <w:rsid w:val="00A37F66"/>
    <w:rsid w:val="00A53522"/>
    <w:rsid w:val="00A61718"/>
    <w:rsid w:val="00AB4FCF"/>
    <w:rsid w:val="00AC3529"/>
    <w:rsid w:val="00AC57BC"/>
    <w:rsid w:val="00AC651D"/>
    <w:rsid w:val="00AC7828"/>
    <w:rsid w:val="00AD77BD"/>
    <w:rsid w:val="00AE2D07"/>
    <w:rsid w:val="00AE4917"/>
    <w:rsid w:val="00AF470E"/>
    <w:rsid w:val="00AF4E6B"/>
    <w:rsid w:val="00AF54C4"/>
    <w:rsid w:val="00AF70AA"/>
    <w:rsid w:val="00B10827"/>
    <w:rsid w:val="00B143E0"/>
    <w:rsid w:val="00B30C5B"/>
    <w:rsid w:val="00B33D19"/>
    <w:rsid w:val="00B36B4B"/>
    <w:rsid w:val="00B404E4"/>
    <w:rsid w:val="00B41982"/>
    <w:rsid w:val="00B45445"/>
    <w:rsid w:val="00B46B52"/>
    <w:rsid w:val="00B46BAC"/>
    <w:rsid w:val="00B5532B"/>
    <w:rsid w:val="00B62979"/>
    <w:rsid w:val="00B656C5"/>
    <w:rsid w:val="00B67135"/>
    <w:rsid w:val="00B73816"/>
    <w:rsid w:val="00B7393B"/>
    <w:rsid w:val="00B74602"/>
    <w:rsid w:val="00B74B50"/>
    <w:rsid w:val="00B7682E"/>
    <w:rsid w:val="00B86A0B"/>
    <w:rsid w:val="00B86D00"/>
    <w:rsid w:val="00BA5731"/>
    <w:rsid w:val="00BB24AD"/>
    <w:rsid w:val="00BB412B"/>
    <w:rsid w:val="00BB4184"/>
    <w:rsid w:val="00BB469D"/>
    <w:rsid w:val="00BB7486"/>
    <w:rsid w:val="00BC27F5"/>
    <w:rsid w:val="00BC2EA2"/>
    <w:rsid w:val="00BC6DD3"/>
    <w:rsid w:val="00BD2F07"/>
    <w:rsid w:val="00BD657B"/>
    <w:rsid w:val="00BE136B"/>
    <w:rsid w:val="00BF6FB6"/>
    <w:rsid w:val="00C02F56"/>
    <w:rsid w:val="00C03226"/>
    <w:rsid w:val="00C044FB"/>
    <w:rsid w:val="00C3004D"/>
    <w:rsid w:val="00C417C2"/>
    <w:rsid w:val="00C42B4C"/>
    <w:rsid w:val="00C45FDE"/>
    <w:rsid w:val="00C46C35"/>
    <w:rsid w:val="00C52143"/>
    <w:rsid w:val="00C55AF6"/>
    <w:rsid w:val="00C67EE2"/>
    <w:rsid w:val="00C74063"/>
    <w:rsid w:val="00C7768E"/>
    <w:rsid w:val="00C85782"/>
    <w:rsid w:val="00C902FB"/>
    <w:rsid w:val="00C96B63"/>
    <w:rsid w:val="00CA74D8"/>
    <w:rsid w:val="00CB4234"/>
    <w:rsid w:val="00CB71DE"/>
    <w:rsid w:val="00CD4053"/>
    <w:rsid w:val="00CE35B5"/>
    <w:rsid w:val="00D03026"/>
    <w:rsid w:val="00D0585C"/>
    <w:rsid w:val="00D0623B"/>
    <w:rsid w:val="00D07E6C"/>
    <w:rsid w:val="00D21A46"/>
    <w:rsid w:val="00D24DED"/>
    <w:rsid w:val="00D27CFC"/>
    <w:rsid w:val="00D630B6"/>
    <w:rsid w:val="00D72A14"/>
    <w:rsid w:val="00D80042"/>
    <w:rsid w:val="00D819CE"/>
    <w:rsid w:val="00D87277"/>
    <w:rsid w:val="00D9567A"/>
    <w:rsid w:val="00D95931"/>
    <w:rsid w:val="00DA0CF2"/>
    <w:rsid w:val="00DA4250"/>
    <w:rsid w:val="00DA4729"/>
    <w:rsid w:val="00DA53F4"/>
    <w:rsid w:val="00DA6755"/>
    <w:rsid w:val="00DA7DE3"/>
    <w:rsid w:val="00DC0BC4"/>
    <w:rsid w:val="00DD0198"/>
    <w:rsid w:val="00DD0DF8"/>
    <w:rsid w:val="00DD391B"/>
    <w:rsid w:val="00DE19C3"/>
    <w:rsid w:val="00DE1EC1"/>
    <w:rsid w:val="00E063E0"/>
    <w:rsid w:val="00E16B69"/>
    <w:rsid w:val="00E24CA0"/>
    <w:rsid w:val="00E31691"/>
    <w:rsid w:val="00E35D98"/>
    <w:rsid w:val="00E40F3A"/>
    <w:rsid w:val="00E55BCF"/>
    <w:rsid w:val="00E5782C"/>
    <w:rsid w:val="00E57DA2"/>
    <w:rsid w:val="00E7083D"/>
    <w:rsid w:val="00E82096"/>
    <w:rsid w:val="00E90D7E"/>
    <w:rsid w:val="00E95A62"/>
    <w:rsid w:val="00EA229E"/>
    <w:rsid w:val="00EA70E8"/>
    <w:rsid w:val="00EB7061"/>
    <w:rsid w:val="00EC4CCB"/>
    <w:rsid w:val="00EC7D5D"/>
    <w:rsid w:val="00ED05FE"/>
    <w:rsid w:val="00ED0C12"/>
    <w:rsid w:val="00ED0F61"/>
    <w:rsid w:val="00ED604E"/>
    <w:rsid w:val="00ED6455"/>
    <w:rsid w:val="00EE4EFE"/>
    <w:rsid w:val="00EE59B1"/>
    <w:rsid w:val="00EE5B79"/>
    <w:rsid w:val="00EF3AB9"/>
    <w:rsid w:val="00EF6CD4"/>
    <w:rsid w:val="00F014ED"/>
    <w:rsid w:val="00F0427E"/>
    <w:rsid w:val="00F07B29"/>
    <w:rsid w:val="00F11585"/>
    <w:rsid w:val="00F16D95"/>
    <w:rsid w:val="00F27A7F"/>
    <w:rsid w:val="00F31F4E"/>
    <w:rsid w:val="00F35F6C"/>
    <w:rsid w:val="00F43240"/>
    <w:rsid w:val="00F457F8"/>
    <w:rsid w:val="00F5092D"/>
    <w:rsid w:val="00F56369"/>
    <w:rsid w:val="00F72BB1"/>
    <w:rsid w:val="00F76B6F"/>
    <w:rsid w:val="00F7731A"/>
    <w:rsid w:val="00F83DAA"/>
    <w:rsid w:val="00F90B38"/>
    <w:rsid w:val="00FA1935"/>
    <w:rsid w:val="00FB384E"/>
    <w:rsid w:val="00FB3A0F"/>
    <w:rsid w:val="00FB4DF9"/>
    <w:rsid w:val="00FB678E"/>
    <w:rsid w:val="00FC7112"/>
    <w:rsid w:val="00FE6367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9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9E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79E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AB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3AB9"/>
    <w:rPr>
      <w:rFonts w:ascii="Cambria" w:hAnsi="Cambria" w:cs="Times New Roman"/>
      <w:b/>
      <w:i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3AB9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2A79E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AB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5162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Normal"/>
    <w:uiPriority w:val="99"/>
    <w:rsid w:val="0051627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162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AB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162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AB9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70F09"/>
    <w:rPr>
      <w:rFonts w:cs="Times New Roman"/>
      <w:color w:val="0000FF"/>
      <w:u w:val="single"/>
    </w:rPr>
  </w:style>
  <w:style w:type="table" w:customStyle="1" w:styleId="C">
    <w:name w:val="Cетка таблицы (светлая)"/>
    <w:uiPriority w:val="99"/>
    <w:rsid w:val="00F16D9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tsku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428</Words>
  <Characters>2443</Characters>
  <Application>Microsoft Office Outlook</Application>
  <DocSecurity>0</DocSecurity>
  <Lines>0</Lines>
  <Paragraphs>0</Paragraphs>
  <ScaleCrop>false</ScaleCrop>
  <Company>UKK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ГОАОУ ДПО "Липецкий областной учебно-курсовой комбинат"</dc:title>
  <dc:subject/>
  <dc:creator>Секретарь</dc:creator>
  <cp:keywords/>
  <dc:description/>
  <cp:lastModifiedBy>Надежда</cp:lastModifiedBy>
  <cp:revision>11</cp:revision>
  <cp:lastPrinted>2020-01-09T12:29:00Z</cp:lastPrinted>
  <dcterms:created xsi:type="dcterms:W3CDTF">2019-10-31T06:59:00Z</dcterms:created>
  <dcterms:modified xsi:type="dcterms:W3CDTF">2020-01-09T12:29:00Z</dcterms:modified>
</cp:coreProperties>
</file>